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/>
  <w:body>
    <w:p w:rsidR="00456936" w:rsidRDefault="001632C3" w:rsidP="00EF0355">
      <w:r>
        <w:rPr>
          <w:noProof/>
        </w:rPr>
        <w:drawing>
          <wp:inline distT="0" distB="0" distL="0" distR="0">
            <wp:extent cx="5943600" cy="27997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bor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355" w:rsidRDefault="00EF0355" w:rsidP="00EF0355"/>
    <w:tbl>
      <w:tblPr>
        <w:tblStyle w:val="GridTable4-Accent5"/>
        <w:tblpPr w:leftFromText="180" w:rightFromText="180" w:vertAnchor="page" w:horzAnchor="margin" w:tblpY="6853"/>
        <w:tblW w:w="9324" w:type="dxa"/>
        <w:tblLook w:val="04A0" w:firstRow="1" w:lastRow="0" w:firstColumn="1" w:lastColumn="0" w:noHBand="0" w:noVBand="1"/>
      </w:tblPr>
      <w:tblGrid>
        <w:gridCol w:w="1795"/>
        <w:gridCol w:w="1309"/>
        <w:gridCol w:w="1374"/>
        <w:gridCol w:w="1348"/>
        <w:gridCol w:w="1793"/>
        <w:gridCol w:w="1705"/>
      </w:tblGrid>
      <w:tr w:rsidR="00EF0355" w:rsidRPr="00C37C8F" w:rsidTr="00EF0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Horsepower:</w:t>
            </w:r>
          </w:p>
        </w:tc>
        <w:tc>
          <w:tcPr>
            <w:tcW w:w="1309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Length:</w:t>
            </w:r>
          </w:p>
        </w:tc>
        <w:tc>
          <w:tcPr>
            <w:tcW w:w="1374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Beam:</w:t>
            </w:r>
          </w:p>
        </w:tc>
        <w:tc>
          <w:tcPr>
            <w:tcW w:w="1348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Deep Draft:</w:t>
            </w:r>
          </w:p>
        </w:tc>
        <w:tc>
          <w:tcPr>
            <w:tcW w:w="1793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Astern Bollard:</w:t>
            </w:r>
          </w:p>
        </w:tc>
        <w:tc>
          <w:tcPr>
            <w:tcW w:w="1705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Ahead Bollard: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1632C3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1,550</w:t>
            </w:r>
          </w:p>
        </w:tc>
        <w:tc>
          <w:tcPr>
            <w:tcW w:w="1309" w:type="dxa"/>
          </w:tcPr>
          <w:p w:rsidR="00EF0355" w:rsidRPr="00C37C8F" w:rsidRDefault="001632C3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70’5”</w:t>
            </w:r>
          </w:p>
        </w:tc>
        <w:tc>
          <w:tcPr>
            <w:tcW w:w="1374" w:type="dxa"/>
          </w:tcPr>
          <w:p w:rsidR="00EF0355" w:rsidRPr="00C37C8F" w:rsidRDefault="001632C3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26’</w:t>
            </w:r>
          </w:p>
        </w:tc>
        <w:tc>
          <w:tcPr>
            <w:tcW w:w="1348" w:type="dxa"/>
          </w:tcPr>
          <w:p w:rsidR="00EF0355" w:rsidRPr="00C37C8F" w:rsidRDefault="001632C3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8’5”</w:t>
            </w:r>
          </w:p>
        </w:tc>
        <w:tc>
          <w:tcPr>
            <w:tcW w:w="1793" w:type="dxa"/>
          </w:tcPr>
          <w:p w:rsidR="00EF0355" w:rsidRPr="00C37C8F" w:rsidRDefault="001632C3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21.16</w:t>
            </w:r>
            <w:r w:rsidR="00EF0355" w:rsidRPr="00C37C8F">
              <w:rPr>
                <w:rFonts w:ascii="Times New Roman" w:hAnsi="Times New Roman" w:cs="Times New Roman"/>
                <w:b/>
              </w:rPr>
              <w:t xml:space="preserve"> Kips</w:t>
            </w:r>
          </w:p>
        </w:tc>
        <w:tc>
          <w:tcPr>
            <w:tcW w:w="1705" w:type="dxa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1632C3" w:rsidRPr="00C37C8F" w:rsidTr="00F1571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1632C3" w:rsidRPr="00C37C8F" w:rsidRDefault="001632C3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Engines:</w:t>
            </w:r>
          </w:p>
        </w:tc>
        <w:tc>
          <w:tcPr>
            <w:tcW w:w="4031" w:type="dxa"/>
            <w:gridSpan w:val="3"/>
          </w:tcPr>
          <w:p w:rsidR="001632C3" w:rsidRPr="00C37C8F" w:rsidRDefault="001632C3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Face Wires:</w:t>
            </w:r>
          </w:p>
        </w:tc>
        <w:tc>
          <w:tcPr>
            <w:tcW w:w="1793" w:type="dxa"/>
          </w:tcPr>
          <w:p w:rsidR="001632C3" w:rsidRPr="00C37C8F" w:rsidRDefault="001632C3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Fresh Water:</w:t>
            </w:r>
          </w:p>
        </w:tc>
        <w:tc>
          <w:tcPr>
            <w:tcW w:w="1705" w:type="dxa"/>
          </w:tcPr>
          <w:p w:rsidR="001632C3" w:rsidRPr="00C37C8F" w:rsidRDefault="001632C3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Fuel Oil: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Default="001632C3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Twin Cat.</w:t>
            </w:r>
          </w:p>
          <w:p w:rsidR="001632C3" w:rsidRPr="00C37C8F" w:rsidRDefault="001632C3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3508E</w:t>
            </w:r>
          </w:p>
        </w:tc>
        <w:tc>
          <w:tcPr>
            <w:tcW w:w="4031" w:type="dxa"/>
            <w:gridSpan w:val="3"/>
          </w:tcPr>
          <w:p w:rsidR="00EF0355" w:rsidRPr="00C37C8F" w:rsidRDefault="001632C3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1”x110’</w:t>
            </w:r>
          </w:p>
        </w:tc>
        <w:tc>
          <w:tcPr>
            <w:tcW w:w="1793" w:type="dxa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64A43" w:rsidRPr="00C37C8F" w:rsidTr="00F5719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564A43" w:rsidRPr="00C37C8F" w:rsidRDefault="00564A43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Propellers:</w:t>
            </w:r>
          </w:p>
        </w:tc>
        <w:tc>
          <w:tcPr>
            <w:tcW w:w="4031" w:type="dxa"/>
            <w:gridSpan w:val="3"/>
          </w:tcPr>
          <w:p w:rsidR="00564A43" w:rsidRPr="00C37C8F" w:rsidRDefault="001632C3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Anchor Wire:</w:t>
            </w:r>
          </w:p>
        </w:tc>
        <w:tc>
          <w:tcPr>
            <w:tcW w:w="3498" w:type="dxa"/>
            <w:gridSpan w:val="2"/>
          </w:tcPr>
          <w:p w:rsidR="00564A43" w:rsidRPr="00C37C8F" w:rsidRDefault="001632C3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Anchor</w:t>
            </w:r>
            <w:r w:rsidR="00564A43" w:rsidRPr="00C37C8F">
              <w:rPr>
                <w:rFonts w:ascii="Times New Roman" w:hAnsi="Times New Roman" w:cs="Times New Roman"/>
                <w:b/>
              </w:rPr>
              <w:t xml:space="preserve"> Winch: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1632C3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Twin</w:t>
            </w:r>
          </w:p>
        </w:tc>
        <w:tc>
          <w:tcPr>
            <w:tcW w:w="4031" w:type="dxa"/>
            <w:gridSpan w:val="3"/>
          </w:tcPr>
          <w:p w:rsidR="00EF0355" w:rsidRPr="00C37C8F" w:rsidRDefault="001632C3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7/8”x50’</w:t>
            </w:r>
          </w:p>
        </w:tc>
        <w:tc>
          <w:tcPr>
            <w:tcW w:w="3498" w:type="dxa"/>
            <w:gridSpan w:val="2"/>
          </w:tcPr>
          <w:p w:rsidR="00EF0355" w:rsidRPr="00C37C8F" w:rsidRDefault="001632C3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50,000 lbs. (Bow)</w:t>
            </w:r>
          </w:p>
        </w:tc>
      </w:tr>
      <w:tr w:rsidR="00EF0355" w:rsidRPr="00C37C8F" w:rsidTr="00EF035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Gross Tonnage:</w:t>
            </w:r>
          </w:p>
        </w:tc>
        <w:tc>
          <w:tcPr>
            <w:tcW w:w="4031" w:type="dxa"/>
            <w:gridSpan w:val="3"/>
          </w:tcPr>
          <w:p w:rsidR="00EF0355" w:rsidRPr="00C37C8F" w:rsidRDefault="00EF0355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Call Sign:</w:t>
            </w:r>
          </w:p>
        </w:tc>
        <w:tc>
          <w:tcPr>
            <w:tcW w:w="3498" w:type="dxa"/>
            <w:gridSpan w:val="2"/>
          </w:tcPr>
          <w:p w:rsidR="00EF0355" w:rsidRPr="00C37C8F" w:rsidRDefault="00EF0355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Official Number: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1632C3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031" w:type="dxa"/>
            <w:gridSpan w:val="3"/>
          </w:tcPr>
          <w:p w:rsidR="00EF0355" w:rsidRPr="00C37C8F" w:rsidRDefault="001632C3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WDB5141</w:t>
            </w:r>
          </w:p>
        </w:tc>
        <w:tc>
          <w:tcPr>
            <w:tcW w:w="3498" w:type="dxa"/>
            <w:gridSpan w:val="2"/>
          </w:tcPr>
          <w:p w:rsidR="00EF0355" w:rsidRPr="00C37C8F" w:rsidRDefault="001632C3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530049</w:t>
            </w:r>
          </w:p>
        </w:tc>
      </w:tr>
      <w:tr w:rsidR="00EF0355" w:rsidRPr="00C37C8F" w:rsidTr="00EF035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gridSpan w:val="6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C37C8F">
              <w:rPr>
                <w:rFonts w:ascii="Times New Roman" w:hAnsi="Times New Roman" w:cs="Times New Roman"/>
              </w:rPr>
              <w:t>Note: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gridSpan w:val="6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</w:rPr>
            </w:pPr>
          </w:p>
        </w:tc>
      </w:tr>
    </w:tbl>
    <w:p w:rsidR="00EF0355" w:rsidRDefault="00EF0355" w:rsidP="00EF0355">
      <w:bookmarkStart w:id="0" w:name="_GoBack"/>
    </w:p>
    <w:bookmarkEnd w:id="0"/>
    <w:p w:rsidR="00EF0355" w:rsidRDefault="00EF0355" w:rsidP="00EF0355"/>
    <w:p w:rsidR="00EF0355" w:rsidRDefault="00EF0355" w:rsidP="00EF0355"/>
    <w:p w:rsidR="00EF0355" w:rsidRDefault="00EF0355" w:rsidP="00EF0355"/>
    <w:p w:rsidR="00EF0355" w:rsidRDefault="00EF0355" w:rsidP="00EF0355"/>
    <w:p w:rsidR="00EF0355" w:rsidRDefault="00EF0355" w:rsidP="00EF0355"/>
    <w:sectPr w:rsidR="00EF0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C3"/>
    <w:rsid w:val="001632C3"/>
    <w:rsid w:val="00321F5C"/>
    <w:rsid w:val="00456936"/>
    <w:rsid w:val="005274BA"/>
    <w:rsid w:val="00564A43"/>
    <w:rsid w:val="005C4AC0"/>
    <w:rsid w:val="006C1FDA"/>
    <w:rsid w:val="00852397"/>
    <w:rsid w:val="00C37C8F"/>
    <w:rsid w:val="00CE6F1F"/>
    <w:rsid w:val="00DB2EEA"/>
    <w:rsid w:val="00E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4F2B5-184C-46D6-AC17-FD5D44E4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321F5C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21F5C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1F5C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21F5C"/>
    <w:rPr>
      <w:i/>
      <w:iCs/>
    </w:rPr>
  </w:style>
  <w:style w:type="table" w:styleId="MediumShading2-Accent5">
    <w:name w:val="Medium Shading 2 Accent 5"/>
    <w:basedOn w:val="TableNormal"/>
    <w:uiPriority w:val="64"/>
    <w:rsid w:val="00321F5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21F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32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B2E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5">
    <w:name w:val="Grid Table 4 Accent 5"/>
    <w:basedOn w:val="TableNormal"/>
    <w:uiPriority w:val="49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ListTable5Dark-Accent5">
    <w:name w:val="List Table 5 Dark Accent 5"/>
    <w:basedOn w:val="TableNormal"/>
    <w:uiPriority w:val="50"/>
    <w:rsid w:val="00DB2E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1Light-Accent5">
    <w:name w:val="List Table 1 Light Accent 5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4">
    <w:name w:val="List Table 1 Light Accent 4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2EE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3">
    <w:name w:val="Grid Table 1 Light Accent 3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DB2EE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4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Documents\Custom%20Office%20Templates\Tug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85C98-D4A0-450F-91EA-BC9CEDFB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TugTemp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cp:lastPrinted>2015-07-07T17:10:00Z</cp:lastPrinted>
  <dcterms:created xsi:type="dcterms:W3CDTF">2015-07-08T15:04:00Z</dcterms:created>
  <dcterms:modified xsi:type="dcterms:W3CDTF">2015-07-08T15:09:00Z</dcterms:modified>
</cp:coreProperties>
</file>