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E15043" w:rsidP="00EF0355">
      <w:r>
        <w:rPr>
          <w:noProof/>
        </w:rPr>
        <w:drawing>
          <wp:inline distT="0" distB="0" distL="0" distR="0">
            <wp:extent cx="5943600" cy="2799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ort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55" w:rsidRDefault="00EF0355" w:rsidP="00EF0355">
      <w:bookmarkStart w:id="0" w:name="_GoBack"/>
    </w:p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C37C8F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bookmarkEnd w:id="0"/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1504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1,320</w:t>
            </w:r>
          </w:p>
        </w:tc>
        <w:tc>
          <w:tcPr>
            <w:tcW w:w="1309" w:type="dxa"/>
          </w:tcPr>
          <w:p w:rsidR="00EF0355" w:rsidRPr="00C37C8F" w:rsidRDefault="00E1504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75’</w:t>
            </w:r>
          </w:p>
        </w:tc>
        <w:tc>
          <w:tcPr>
            <w:tcW w:w="1374" w:type="dxa"/>
          </w:tcPr>
          <w:p w:rsidR="00EF0355" w:rsidRPr="00C37C8F" w:rsidRDefault="00E1504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24’</w:t>
            </w:r>
          </w:p>
        </w:tc>
        <w:tc>
          <w:tcPr>
            <w:tcW w:w="1348" w:type="dxa"/>
          </w:tcPr>
          <w:p w:rsidR="00EF0355" w:rsidRPr="00C37C8F" w:rsidRDefault="00E1504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8’</w:t>
            </w:r>
          </w:p>
        </w:tc>
        <w:tc>
          <w:tcPr>
            <w:tcW w:w="1793" w:type="dxa"/>
          </w:tcPr>
          <w:p w:rsidR="00EF0355" w:rsidRPr="00C37C8F" w:rsidRDefault="00E1504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</w:t>
            </w:r>
            <w:r w:rsidR="00EF0355" w:rsidRPr="00C37C8F">
              <w:rPr>
                <w:rFonts w:ascii="Times New Roman" w:hAnsi="Times New Roman" w:cs="Times New Roman"/>
                <w:b/>
              </w:rPr>
              <w:t xml:space="preserve"> Kips</w:t>
            </w:r>
          </w:p>
        </w:tc>
        <w:tc>
          <w:tcPr>
            <w:tcW w:w="1705" w:type="dxa"/>
          </w:tcPr>
          <w:p w:rsidR="00EF0355" w:rsidRPr="00C37C8F" w:rsidRDefault="00E1504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35.0</w:t>
            </w:r>
            <w:r w:rsidR="00EF0355" w:rsidRPr="00C37C8F">
              <w:rPr>
                <w:rFonts w:ascii="Times New Roman" w:hAnsi="Times New Roman" w:cs="Times New Roman"/>
                <w:b/>
              </w:rPr>
              <w:t xml:space="preserve"> Kips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Rudders:</w:t>
            </w:r>
          </w:p>
        </w:tc>
        <w:tc>
          <w:tcPr>
            <w:tcW w:w="2722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E1504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 Cummins</w:t>
            </w:r>
          </w:p>
          <w:p w:rsidR="00E15043" w:rsidRPr="00C37C8F" w:rsidRDefault="00E1504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QSK19-M</w:t>
            </w:r>
          </w:p>
        </w:tc>
        <w:tc>
          <w:tcPr>
            <w:tcW w:w="4031" w:type="dxa"/>
            <w:gridSpan w:val="3"/>
          </w:tcPr>
          <w:p w:rsidR="00EF0355" w:rsidRPr="00C37C8F" w:rsidRDefault="00E1504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Twin</w:t>
            </w:r>
          </w:p>
        </w:tc>
        <w:tc>
          <w:tcPr>
            <w:tcW w:w="1793" w:type="dxa"/>
          </w:tcPr>
          <w:p w:rsidR="00EF0355" w:rsidRPr="00C37C8F" w:rsidRDefault="00E1504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F0355" w:rsidRPr="00C37C8F">
              <w:rPr>
                <w:rFonts w:ascii="Times New Roman" w:hAnsi="Times New Roman" w:cs="Times New Roman"/>
                <w:b/>
              </w:rPr>
              <w:t>,000 Gal.</w:t>
            </w:r>
          </w:p>
        </w:tc>
        <w:tc>
          <w:tcPr>
            <w:tcW w:w="1705" w:type="dxa"/>
          </w:tcPr>
          <w:p w:rsidR="00EF0355" w:rsidRPr="00C37C8F" w:rsidRDefault="00E1504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F0355" w:rsidRPr="00C37C8F">
              <w:rPr>
                <w:rFonts w:ascii="Times New Roman" w:hAnsi="Times New Roman" w:cs="Times New Roman"/>
                <w:b/>
              </w:rPr>
              <w:t>,000 Gal.</w:t>
            </w:r>
          </w:p>
        </w:tc>
      </w:tr>
      <w:tr w:rsidR="00564A43" w:rsidRPr="00C37C8F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C37C8F" w:rsidRDefault="00564A4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C37C8F" w:rsidRDefault="00E1504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Tow Wire:</w:t>
            </w:r>
          </w:p>
        </w:tc>
        <w:tc>
          <w:tcPr>
            <w:tcW w:w="3498" w:type="dxa"/>
            <w:gridSpan w:val="2"/>
          </w:tcPr>
          <w:p w:rsidR="00564A43" w:rsidRPr="00C37C8F" w:rsidRDefault="00E1504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Under-Rider Wire: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E1504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Twin </w:t>
            </w:r>
          </w:p>
          <w:p w:rsidR="00E15043" w:rsidRPr="00C37C8F" w:rsidRDefault="00E15043" w:rsidP="00E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Nozzles</w:t>
            </w:r>
          </w:p>
        </w:tc>
        <w:tc>
          <w:tcPr>
            <w:tcW w:w="4031" w:type="dxa"/>
            <w:gridSpan w:val="3"/>
          </w:tcPr>
          <w:p w:rsidR="00EF0355" w:rsidRPr="00C37C8F" w:rsidRDefault="00E1504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1.5”x2500’</w:t>
            </w:r>
          </w:p>
        </w:tc>
        <w:tc>
          <w:tcPr>
            <w:tcW w:w="3498" w:type="dxa"/>
            <w:gridSpan w:val="2"/>
          </w:tcPr>
          <w:p w:rsidR="00EF0355" w:rsidRPr="00C37C8F" w:rsidRDefault="00E1504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1.5”x600’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1504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031" w:type="dxa"/>
            <w:gridSpan w:val="3"/>
          </w:tcPr>
          <w:p w:rsidR="00EF0355" w:rsidRPr="00C37C8F" w:rsidRDefault="00E1504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WDB6361</w:t>
            </w:r>
          </w:p>
        </w:tc>
        <w:tc>
          <w:tcPr>
            <w:tcW w:w="3498" w:type="dxa"/>
            <w:gridSpan w:val="2"/>
          </w:tcPr>
          <w:p w:rsidR="00EF0355" w:rsidRPr="00C37C8F" w:rsidRDefault="00E1504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599924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37C8F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Tank Vessel Escort Certified</w:t>
            </w:r>
          </w:p>
        </w:tc>
      </w:tr>
    </w:tbl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43"/>
    <w:rsid w:val="00321F5C"/>
    <w:rsid w:val="00456936"/>
    <w:rsid w:val="005274BA"/>
    <w:rsid w:val="00564A43"/>
    <w:rsid w:val="005C4AC0"/>
    <w:rsid w:val="006C1FDA"/>
    <w:rsid w:val="00852397"/>
    <w:rsid w:val="00C37C8F"/>
    <w:rsid w:val="00CE6F1F"/>
    <w:rsid w:val="00DB2EEA"/>
    <w:rsid w:val="00E15043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9342C-BE6E-47F4-9D68-8304FEB8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6639-2B7D-4E5A-AFF7-6131E316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2015-07-07T17:10:00Z</cp:lastPrinted>
  <dcterms:created xsi:type="dcterms:W3CDTF">2015-07-08T15:41:00Z</dcterms:created>
  <dcterms:modified xsi:type="dcterms:W3CDTF">2015-07-08T15:46:00Z</dcterms:modified>
</cp:coreProperties>
</file>