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7C6A71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>
      <w:bookmarkStart w:id="0" w:name="_GoBack"/>
    </w:p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bookmarkEnd w:id="0"/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7C6A71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309" w:type="dxa"/>
          </w:tcPr>
          <w:p w:rsidR="00EF0355" w:rsidRPr="00C37C8F" w:rsidRDefault="007C6A71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65’</w:t>
            </w:r>
          </w:p>
        </w:tc>
        <w:tc>
          <w:tcPr>
            <w:tcW w:w="1374" w:type="dxa"/>
          </w:tcPr>
          <w:p w:rsidR="00EF0355" w:rsidRPr="00C37C8F" w:rsidRDefault="007C6A71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24’</w:t>
            </w:r>
          </w:p>
        </w:tc>
        <w:tc>
          <w:tcPr>
            <w:tcW w:w="1348" w:type="dxa"/>
          </w:tcPr>
          <w:p w:rsidR="00EF0355" w:rsidRPr="00C37C8F" w:rsidRDefault="007C6A71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C6A71" w:rsidRPr="00C37C8F" w:rsidTr="00BC0A1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7C6A71" w:rsidRPr="00C37C8F" w:rsidRDefault="007C6A71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7C6A71" w:rsidRPr="00C37C8F" w:rsidRDefault="007C6A71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Wires:</w:t>
            </w:r>
          </w:p>
        </w:tc>
        <w:tc>
          <w:tcPr>
            <w:tcW w:w="1793" w:type="dxa"/>
          </w:tcPr>
          <w:p w:rsidR="007C6A71" w:rsidRPr="00C37C8F" w:rsidRDefault="007C6A71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7C6A71" w:rsidRPr="00C37C8F" w:rsidRDefault="007C6A71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7C6A71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Cummins</w:t>
            </w:r>
          </w:p>
          <w:p w:rsidR="007C6A71" w:rsidRPr="00C37C8F" w:rsidRDefault="007C6A71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KTA38-M1</w:t>
            </w:r>
          </w:p>
        </w:tc>
        <w:tc>
          <w:tcPr>
            <w:tcW w:w="4031" w:type="dxa"/>
            <w:gridSpan w:val="3"/>
          </w:tcPr>
          <w:p w:rsidR="00EF0355" w:rsidRPr="00C37C8F" w:rsidRDefault="007C6A71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7/8”x110’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7C6A71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 Wire:</w:t>
            </w:r>
          </w:p>
        </w:tc>
        <w:tc>
          <w:tcPr>
            <w:tcW w:w="3498" w:type="dxa"/>
            <w:gridSpan w:val="2"/>
          </w:tcPr>
          <w:p w:rsidR="00564A43" w:rsidRPr="00C37C8F" w:rsidRDefault="007C6A71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</w:t>
            </w:r>
            <w:r w:rsidR="00564A43" w:rsidRPr="00C37C8F">
              <w:rPr>
                <w:rFonts w:ascii="Times New Roman" w:hAnsi="Times New Roman" w:cs="Times New Roman"/>
                <w:b/>
              </w:rPr>
              <w:t xml:space="preserve">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7C6A71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Nozzles</w:t>
            </w:r>
          </w:p>
        </w:tc>
        <w:tc>
          <w:tcPr>
            <w:tcW w:w="4031" w:type="dxa"/>
            <w:gridSpan w:val="3"/>
          </w:tcPr>
          <w:p w:rsidR="00EF0355" w:rsidRPr="00C37C8F" w:rsidRDefault="007C6A71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7/8”x50’</w:t>
            </w:r>
          </w:p>
        </w:tc>
        <w:tc>
          <w:tcPr>
            <w:tcW w:w="3498" w:type="dxa"/>
            <w:gridSpan w:val="2"/>
          </w:tcPr>
          <w:p w:rsidR="00EF0355" w:rsidRPr="00C37C8F" w:rsidRDefault="007C6A71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50,000 lbs. (Bow)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7C6A71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31" w:type="dxa"/>
            <w:gridSpan w:val="3"/>
          </w:tcPr>
          <w:p w:rsidR="00EF0355" w:rsidRPr="00C37C8F" w:rsidRDefault="007C6A71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WCY5602</w:t>
            </w:r>
          </w:p>
        </w:tc>
        <w:tc>
          <w:tcPr>
            <w:tcW w:w="3498" w:type="dxa"/>
            <w:gridSpan w:val="2"/>
          </w:tcPr>
          <w:p w:rsidR="00EF0355" w:rsidRPr="00C37C8F" w:rsidRDefault="007C6A71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569110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1"/>
    <w:rsid w:val="00321F5C"/>
    <w:rsid w:val="00456936"/>
    <w:rsid w:val="005274BA"/>
    <w:rsid w:val="00564A43"/>
    <w:rsid w:val="005C4AC0"/>
    <w:rsid w:val="006C1FDA"/>
    <w:rsid w:val="007C6A71"/>
    <w:rsid w:val="00852397"/>
    <w:rsid w:val="00C37C8F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C2033-A722-43B2-AD8C-56037501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9C60-E689-4EDB-ACA1-986F5B3F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2015-07-08T15:09:00Z</dcterms:created>
  <dcterms:modified xsi:type="dcterms:W3CDTF">2015-07-08T15:14:00Z</dcterms:modified>
</cp:coreProperties>
</file>