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5D40D8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5D40D8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309" w:type="dxa"/>
          </w:tcPr>
          <w:p w:rsidR="00EF0355" w:rsidRPr="00C37C8F" w:rsidRDefault="005D40D8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72’</w:t>
            </w:r>
          </w:p>
        </w:tc>
        <w:tc>
          <w:tcPr>
            <w:tcW w:w="1374" w:type="dxa"/>
          </w:tcPr>
          <w:p w:rsidR="00EF0355" w:rsidRPr="00C37C8F" w:rsidRDefault="005D40D8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21’</w:t>
            </w:r>
          </w:p>
        </w:tc>
        <w:tc>
          <w:tcPr>
            <w:tcW w:w="1348" w:type="dxa"/>
          </w:tcPr>
          <w:p w:rsidR="00EF0355" w:rsidRPr="00C37C8F" w:rsidRDefault="005D40D8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D40D8" w:rsidRPr="00C37C8F" w:rsidTr="00D9641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D40D8" w:rsidRPr="00C37C8F" w:rsidRDefault="005D40D8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5D40D8" w:rsidRPr="00C37C8F" w:rsidRDefault="005D40D8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</w:t>
            </w:r>
            <w:r w:rsidRPr="00C37C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93" w:type="dxa"/>
          </w:tcPr>
          <w:p w:rsidR="005D40D8" w:rsidRPr="00C37C8F" w:rsidRDefault="005D40D8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5D40D8" w:rsidRPr="00C37C8F" w:rsidRDefault="005D40D8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5D40D8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5D40D8" w:rsidRPr="00C37C8F" w:rsidRDefault="005D40D8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N14M</w:t>
            </w:r>
          </w:p>
        </w:tc>
        <w:tc>
          <w:tcPr>
            <w:tcW w:w="4031" w:type="dxa"/>
            <w:gridSpan w:val="3"/>
          </w:tcPr>
          <w:p w:rsidR="00EF0355" w:rsidRPr="00C37C8F" w:rsidRDefault="005D40D8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</w:t>
            </w:r>
            <w:r w:rsidR="00577801">
              <w:rPr>
                <w:rFonts w:ascii="Times New Roman" w:hAnsi="Times New Roman" w:cs="Times New Roman"/>
                <w:b/>
              </w:rPr>
              <w:t>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Tow Winch:</w:t>
            </w:r>
          </w:p>
        </w:tc>
        <w:tc>
          <w:tcPr>
            <w:tcW w:w="3498" w:type="dxa"/>
            <w:gridSpan w:val="2"/>
          </w:tcPr>
          <w:p w:rsidR="00564A43" w:rsidRPr="00C37C8F" w:rsidRDefault="005D40D8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5D40D8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  <w:r w:rsidR="00EF0355" w:rsidRPr="00C37C8F">
              <w:rPr>
                <w:rFonts w:ascii="Times New Roman" w:hAnsi="Times New Roman" w:cs="Times New Roman"/>
              </w:rPr>
              <w:t xml:space="preserve"> Nozzles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  <w:gridSpan w:val="2"/>
          </w:tcPr>
          <w:p w:rsidR="00EF0355" w:rsidRPr="00C37C8F" w:rsidRDefault="005D40D8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 lbs. (Bow)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5D40D8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31" w:type="dxa"/>
            <w:gridSpan w:val="3"/>
          </w:tcPr>
          <w:p w:rsidR="00EF0355" w:rsidRPr="00C37C8F" w:rsidRDefault="005D40D8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WCY8255</w:t>
            </w:r>
          </w:p>
        </w:tc>
        <w:tc>
          <w:tcPr>
            <w:tcW w:w="3498" w:type="dxa"/>
            <w:gridSpan w:val="2"/>
          </w:tcPr>
          <w:p w:rsidR="00EF0355" w:rsidRPr="00C37C8F" w:rsidRDefault="005D40D8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1067220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D8"/>
    <w:rsid w:val="00032863"/>
    <w:rsid w:val="00321F5C"/>
    <w:rsid w:val="00456936"/>
    <w:rsid w:val="005274BA"/>
    <w:rsid w:val="00564A43"/>
    <w:rsid w:val="00577801"/>
    <w:rsid w:val="005C4AC0"/>
    <w:rsid w:val="005D40D8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25B9F-672D-4A14-A76F-54FC017A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D30F-BE78-4B9F-B2F4-80A4811D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cp:lastPrinted>2015-07-07T17:10:00Z</cp:lastPrinted>
  <dcterms:created xsi:type="dcterms:W3CDTF">2015-07-07T20:30:00Z</dcterms:created>
  <dcterms:modified xsi:type="dcterms:W3CDTF">2015-07-08T14:20:00Z</dcterms:modified>
</cp:coreProperties>
</file>