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D9410B" w:rsidP="00EF0355"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bor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9410B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1.550</w:t>
            </w:r>
          </w:p>
        </w:tc>
        <w:tc>
          <w:tcPr>
            <w:tcW w:w="1309" w:type="dxa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60’</w:t>
            </w:r>
          </w:p>
        </w:tc>
        <w:tc>
          <w:tcPr>
            <w:tcW w:w="1374" w:type="dxa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28’</w:t>
            </w:r>
          </w:p>
        </w:tc>
        <w:tc>
          <w:tcPr>
            <w:tcW w:w="1348" w:type="dxa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8’6”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9410B" w:rsidRPr="00C37C8F" w:rsidTr="003D5BA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9410B" w:rsidRPr="00C37C8F" w:rsidRDefault="00D9410B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D9410B" w:rsidRPr="00C37C8F" w:rsidRDefault="00D9410B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D9410B" w:rsidRPr="00C37C8F" w:rsidRDefault="00D9410B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D9410B" w:rsidRPr="00C37C8F" w:rsidRDefault="00D9410B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D9410B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Cat.</w:t>
            </w:r>
          </w:p>
          <w:p w:rsidR="00D9410B" w:rsidRPr="00C37C8F" w:rsidRDefault="00D9410B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3508B</w:t>
            </w:r>
          </w:p>
        </w:tc>
        <w:tc>
          <w:tcPr>
            <w:tcW w:w="4031" w:type="dxa"/>
            <w:gridSpan w:val="3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7/8”x75’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D9410B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 Wire:</w:t>
            </w:r>
          </w:p>
        </w:tc>
        <w:tc>
          <w:tcPr>
            <w:tcW w:w="3498" w:type="dxa"/>
            <w:gridSpan w:val="2"/>
          </w:tcPr>
          <w:p w:rsidR="00564A43" w:rsidRPr="00C37C8F" w:rsidRDefault="00D9410B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Anchor</w:t>
            </w:r>
            <w:r w:rsidR="00564A43" w:rsidRPr="00C37C8F">
              <w:rPr>
                <w:rFonts w:ascii="Times New Roman" w:hAnsi="Times New Roman" w:cs="Times New Roman"/>
                <w:b/>
              </w:rPr>
              <w:t xml:space="preserve"> Winch: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9410B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  <w:gridSpan w:val="2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50,000 lbs. (Bow)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D9410B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31" w:type="dxa"/>
            <w:gridSpan w:val="3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WDA6645</w:t>
            </w:r>
          </w:p>
        </w:tc>
        <w:tc>
          <w:tcPr>
            <w:tcW w:w="3498" w:type="dxa"/>
            <w:gridSpan w:val="2"/>
          </w:tcPr>
          <w:p w:rsidR="00EF0355" w:rsidRPr="00C37C8F" w:rsidRDefault="00D9410B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583105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</w:p>
        </w:tc>
      </w:tr>
    </w:tbl>
    <w:p w:rsidR="00EF0355" w:rsidRDefault="00EF0355" w:rsidP="00EF0355">
      <w:bookmarkStart w:id="0" w:name="_GoBack"/>
    </w:p>
    <w:bookmarkEnd w:id="0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B"/>
    <w:rsid w:val="00321F5C"/>
    <w:rsid w:val="00456936"/>
    <w:rsid w:val="005274BA"/>
    <w:rsid w:val="00564A43"/>
    <w:rsid w:val="005C4AC0"/>
    <w:rsid w:val="006C1FDA"/>
    <w:rsid w:val="00852397"/>
    <w:rsid w:val="00C37C8F"/>
    <w:rsid w:val="00CE6F1F"/>
    <w:rsid w:val="00D9410B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7F90A-32D9-4DBB-9A78-9340260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A467-44E4-4A7E-A4CD-49CB9D13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2015-07-08T15:00:00Z</dcterms:created>
  <dcterms:modified xsi:type="dcterms:W3CDTF">2015-07-08T15:04:00Z</dcterms:modified>
</cp:coreProperties>
</file>