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597073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59707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09" w:type="dxa"/>
          </w:tcPr>
          <w:p w:rsidR="00EF0355" w:rsidRPr="00C37C8F" w:rsidRDefault="0059707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60’</w:t>
            </w:r>
          </w:p>
        </w:tc>
        <w:tc>
          <w:tcPr>
            <w:tcW w:w="1374" w:type="dxa"/>
          </w:tcPr>
          <w:p w:rsidR="00EF0355" w:rsidRPr="00C37C8F" w:rsidRDefault="0059707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21’1”</w:t>
            </w:r>
          </w:p>
        </w:tc>
        <w:tc>
          <w:tcPr>
            <w:tcW w:w="1348" w:type="dxa"/>
          </w:tcPr>
          <w:p w:rsidR="00EF0355" w:rsidRPr="00C37C8F" w:rsidRDefault="0059707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6’</w:t>
            </w:r>
          </w:p>
        </w:tc>
        <w:tc>
          <w:tcPr>
            <w:tcW w:w="1793" w:type="dxa"/>
          </w:tcPr>
          <w:p w:rsidR="00EF0355" w:rsidRPr="00C37C8F" w:rsidRDefault="0059707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97073" w:rsidRPr="00C37C8F" w:rsidTr="0037759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97073" w:rsidRPr="00C37C8F" w:rsidRDefault="0059707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597073" w:rsidRPr="00C37C8F" w:rsidRDefault="0059707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597073" w:rsidRPr="00C37C8F" w:rsidRDefault="0059707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597073" w:rsidRPr="00C37C8F" w:rsidRDefault="0059707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59707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Cat.</w:t>
            </w:r>
          </w:p>
          <w:p w:rsidR="00597073" w:rsidRPr="00C37C8F" w:rsidRDefault="0059707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3406E</w:t>
            </w:r>
          </w:p>
        </w:tc>
        <w:tc>
          <w:tcPr>
            <w:tcW w:w="4031" w:type="dxa"/>
            <w:gridSpan w:val="3"/>
          </w:tcPr>
          <w:p w:rsidR="00EF0355" w:rsidRPr="00C37C8F" w:rsidRDefault="0059707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Tow Winch:</w:t>
            </w:r>
          </w:p>
        </w:tc>
        <w:tc>
          <w:tcPr>
            <w:tcW w:w="3498" w:type="dxa"/>
            <w:gridSpan w:val="2"/>
          </w:tcPr>
          <w:p w:rsidR="00564A43" w:rsidRPr="00C37C8F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Bow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59707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597073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31" w:type="dxa"/>
            <w:gridSpan w:val="3"/>
          </w:tcPr>
          <w:p w:rsidR="00EF0355" w:rsidRPr="00C37C8F" w:rsidRDefault="0059707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WDA9210</w:t>
            </w:r>
          </w:p>
        </w:tc>
        <w:tc>
          <w:tcPr>
            <w:tcW w:w="3498" w:type="dxa"/>
            <w:gridSpan w:val="2"/>
          </w:tcPr>
          <w:p w:rsidR="00EF0355" w:rsidRPr="00C37C8F" w:rsidRDefault="00597073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73"/>
    <w:rsid w:val="00321F5C"/>
    <w:rsid w:val="00456936"/>
    <w:rsid w:val="005274BA"/>
    <w:rsid w:val="00564A43"/>
    <w:rsid w:val="00597073"/>
    <w:rsid w:val="005C4AC0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8A47B-40C7-414A-AC8D-B20B96B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0A93-A959-497B-A6F0-4A19E759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2015-07-08T14:24:00Z</dcterms:created>
  <dcterms:modified xsi:type="dcterms:W3CDTF">2015-07-08T14:30:00Z</dcterms:modified>
</cp:coreProperties>
</file>